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035A" w14:textId="77777777" w:rsidR="00A85FAC" w:rsidRDefault="00A85FAC" w:rsidP="00A85FAC">
      <w:pPr>
        <w:pStyle w:val="Dokinfo"/>
        <w:spacing w:after="80"/>
        <w:ind w:left="-567"/>
      </w:pPr>
    </w:p>
    <w:p w14:paraId="2BCB174A" w14:textId="46EF2BAB" w:rsidR="00A85FAC" w:rsidRPr="00A85FAC" w:rsidRDefault="00A85FAC" w:rsidP="00A85FAC">
      <w:pPr>
        <w:pStyle w:val="Dokinfo"/>
        <w:spacing w:after="80"/>
        <w:ind w:left="-567"/>
      </w:pPr>
      <w:r>
        <w:t xml:space="preserve">Information till dig som är </w:t>
      </w:r>
      <w:r w:rsidR="003F1DCF">
        <w:t>vårdnadshavare</w:t>
      </w:r>
      <w:r w:rsidRPr="007E210B">
        <w:t xml:space="preserve"> </w:t>
      </w:r>
      <w:r>
        <w:br/>
        <w:t>från Myndigheten för samhällsskydd och beredskap</w:t>
      </w:r>
    </w:p>
    <w:p w14:paraId="1355431F" w14:textId="51934E66" w:rsidR="007E210B" w:rsidRDefault="003F1DCF" w:rsidP="00FC5108">
      <w:pPr>
        <w:pStyle w:val="Sidrubrik"/>
        <w:ind w:left="-567" w:right="-397"/>
        <w:rPr>
          <w:sz w:val="48"/>
        </w:rPr>
      </w:pPr>
      <w:r>
        <w:rPr>
          <w:sz w:val="48"/>
        </w:rPr>
        <w:t xml:space="preserve">Vem kan erbjudas </w:t>
      </w:r>
      <w:r w:rsidR="00F1675C">
        <w:rPr>
          <w:sz w:val="48"/>
        </w:rPr>
        <w:t xml:space="preserve">omsorg för </w:t>
      </w:r>
      <w:r w:rsidR="007E210B">
        <w:rPr>
          <w:sz w:val="48"/>
        </w:rPr>
        <w:t xml:space="preserve">barn </w:t>
      </w:r>
      <w:r w:rsidR="007E210B">
        <w:rPr>
          <w:sz w:val="48"/>
        </w:rPr>
        <w:br/>
        <w:t>om skola</w:t>
      </w:r>
      <w:r w:rsidR="001029A7">
        <w:rPr>
          <w:sz w:val="48"/>
        </w:rPr>
        <w:t>,</w:t>
      </w:r>
      <w:r w:rsidR="007E210B">
        <w:rPr>
          <w:sz w:val="48"/>
        </w:rPr>
        <w:t xml:space="preserve"> förskola</w:t>
      </w:r>
      <w:r w:rsidR="001029A7">
        <w:rPr>
          <w:sz w:val="48"/>
        </w:rPr>
        <w:t>, fritidshem eller annan pedagogisk verksamhet</w:t>
      </w:r>
      <w:r w:rsidR="007E210B">
        <w:rPr>
          <w:sz w:val="48"/>
        </w:rPr>
        <w:t xml:space="preserve"> stänger?</w:t>
      </w:r>
    </w:p>
    <w:p w14:paraId="664559D5" w14:textId="39239C64" w:rsidR="008D1971" w:rsidRDefault="00FC0643" w:rsidP="00115B0A">
      <w:pPr>
        <w:pStyle w:val="Dokinfo"/>
        <w:spacing w:after="360"/>
        <w:ind w:left="-567"/>
        <w:rPr>
          <w:b w:val="0"/>
        </w:rPr>
      </w:pPr>
      <w:r>
        <w:rPr>
          <w:b w:val="0"/>
        </w:rPr>
        <w:t>MSB1542 – april 20</w:t>
      </w:r>
      <w:r w:rsidR="00F413FD">
        <w:rPr>
          <w:b w:val="0"/>
        </w:rPr>
        <w:t>20</w:t>
      </w:r>
    </w:p>
    <w:p w14:paraId="4593C5FF" w14:textId="731E6D98" w:rsidR="00E97002" w:rsidRDefault="00744EC4" w:rsidP="00C230A0">
      <w:pPr>
        <w:ind w:right="2722"/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5462F" wp14:editId="6EE934E4">
                <wp:simplePos x="0" y="0"/>
                <wp:positionH relativeFrom="column">
                  <wp:posOffset>4030121</wp:posOffset>
                </wp:positionH>
                <wp:positionV relativeFrom="paragraph">
                  <wp:posOffset>66747</wp:posOffset>
                </wp:positionV>
                <wp:extent cx="2170828" cy="6273664"/>
                <wp:effectExtent l="0" t="0" r="1270" b="0"/>
                <wp:wrapNone/>
                <wp:docPr id="15" name="Textruta 15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28" cy="6273664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2F942" w14:textId="69727527" w:rsidR="00E97002" w:rsidRDefault="00E97002" w:rsidP="00E97002">
                            <w:pPr>
                              <w:pStyle w:val="Faktarutarubrik"/>
                            </w:pPr>
                            <w:r>
                              <w:t>Vad är samhällsviktig verksamhet?</w:t>
                            </w:r>
                          </w:p>
                          <w:p w14:paraId="6BC3FC71" w14:textId="69624342" w:rsidR="00E97002" w:rsidRPr="00FB1135" w:rsidRDefault="00631A6F" w:rsidP="00E97002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Det är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verksamheter som kan orsaka samhällsstörningar vid störningar i eller bortfall av verksamheten. </w:t>
                            </w: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Eller sådana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som behövs för att hantera en pågående samhällsstörning.</w:t>
                            </w:r>
                          </w:p>
                          <w:p w14:paraId="018076B2" w14:textId="7F76B882" w:rsidR="00B64143" w:rsidRPr="00FB1135" w:rsidRDefault="00E97002" w:rsidP="00B64143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</w:t>
                            </w:r>
                            <w:r w:rsidR="002430AE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</w:t>
                            </w: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bedrivs av ett stort antal privata och offentliga aktörer.</w:t>
                            </w:r>
                          </w:p>
                          <w:p w14:paraId="4B3F1B31" w14:textId="2B981668" w:rsidR="00B64143" w:rsidRPr="00B64143" w:rsidRDefault="00B64143" w:rsidP="00B64143">
                            <w:pPr>
                              <w:pStyle w:val="Faktarutatext"/>
                            </w:pPr>
                            <w:r>
                              <w:t xml:space="preserve">Regeringen har pekat ut 12 </w:t>
                            </w:r>
                            <w:r w:rsidR="00D24D77">
                              <w:t>samhälls</w:t>
                            </w:r>
                            <w:r>
                              <w:t xml:space="preserve">sektorer </w:t>
                            </w:r>
                            <w:r w:rsidR="00D24D77">
                              <w:t xml:space="preserve">inom vilka </w:t>
                            </w:r>
                            <w:r>
                              <w:t>samhällsviktig</w:t>
                            </w:r>
                            <w:r w:rsidR="00D43162">
                              <w:t xml:space="preserve"> verksamhet finns</w:t>
                            </w:r>
                            <w:r w:rsidR="003F108F">
                              <w:t>:</w:t>
                            </w:r>
                          </w:p>
                          <w:p w14:paraId="1AE4FAD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Energiförsörjning</w:t>
                            </w:r>
                          </w:p>
                          <w:p w14:paraId="6B226E45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Finansiella tjänster</w:t>
                            </w:r>
                          </w:p>
                          <w:p w14:paraId="2BABB71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Handel och industri</w:t>
                            </w:r>
                          </w:p>
                          <w:p w14:paraId="33FF8624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Hälso- och sjukvård samt omsorg</w:t>
                            </w:r>
                          </w:p>
                          <w:p w14:paraId="33821DCB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Information och kommunikation</w:t>
                            </w:r>
                          </w:p>
                          <w:p w14:paraId="0951A22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Kommunalteknisk försörjning</w:t>
                            </w:r>
                          </w:p>
                          <w:p w14:paraId="7698592A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Livsm</w:t>
                            </w:r>
                            <w:r>
                              <w:t>edel</w:t>
                            </w:r>
                          </w:p>
                          <w:p w14:paraId="464906F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Militärt försvar</w:t>
                            </w:r>
                          </w:p>
                          <w:p w14:paraId="6BAC10F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Offentlig förvaltning</w:t>
                            </w:r>
                          </w:p>
                          <w:p w14:paraId="3B8E3180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Skydd och säkerhet</w:t>
                            </w:r>
                          </w:p>
                          <w:p w14:paraId="4E53BD08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Socialförsäkringar</w:t>
                            </w:r>
                          </w:p>
                          <w:p w14:paraId="43EEAC4C" w14:textId="06BE8C50" w:rsidR="005D1DBF" w:rsidRDefault="00B64143" w:rsidP="00FF3C84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Transport</w:t>
                            </w:r>
                          </w:p>
                          <w:p w14:paraId="57198BB7" w14:textId="77777777" w:rsidR="005D1DBF" w:rsidRDefault="005D1DBF" w:rsidP="005D1DBF">
                            <w:pPr>
                              <w:pStyle w:val="Faktarutatext"/>
                              <w:spacing w:after="0" w:line="240" w:lineRule="auto"/>
                            </w:pPr>
                          </w:p>
                          <w:p w14:paraId="64941064" w14:textId="77777777" w:rsidR="005D1DBF" w:rsidRDefault="005D1DBF" w:rsidP="005D1DBF">
                            <w:pPr>
                              <w:pStyle w:val="Faktarutatext"/>
                            </w:pPr>
                            <w:r>
                              <w:t xml:space="preserve">Beskrivningar och exempel på vilka verksamheter som är </w:t>
                            </w:r>
                            <w:proofErr w:type="spellStart"/>
                            <w:r>
                              <w:t>samhällviktiga</w:t>
                            </w:r>
                            <w:proofErr w:type="spellEnd"/>
                            <w:r>
                              <w:t xml:space="preserve"> inom dessa sektorer finns i: </w:t>
                            </w:r>
                          </w:p>
                          <w:p w14:paraId="1F45B05C" w14:textId="77777777" w:rsidR="005D1DBF" w:rsidRPr="005D1DBF" w:rsidRDefault="005D1DBF" w:rsidP="005D1DBF">
                            <w:pPr>
                              <w:pStyle w:val="Faktarutatext"/>
                            </w:pPr>
                            <w:r w:rsidRPr="006D6795">
                              <w:rPr>
                                <w:i/>
                              </w:rPr>
                              <w:t xml:space="preserve">Föreskrift och allmänna råd om omsorg för barn med vårdnadshavare i samhällsviktig verksamhet (MSBFS </w:t>
                            </w:r>
                            <w:r w:rsidRPr="005D1DBF">
                              <w:t>2020:3 och 2020:4).</w:t>
                            </w:r>
                          </w:p>
                          <w:p w14:paraId="5C466EE3" w14:textId="50DA9F26" w:rsidR="005D1DBF" w:rsidRPr="00A45D97" w:rsidRDefault="005D1DBF" w:rsidP="005D1DBF">
                            <w:pPr>
                              <w:pStyle w:val="Faktarutatext"/>
                              <w:rPr>
                                <w:rStyle w:val="Hyperlnk"/>
                                <w:color w:val="auto"/>
                                <w:u w:val="none"/>
                              </w:rPr>
                            </w:pPr>
                            <w:r>
                              <w:t>Läs mer på webbsidan:</w:t>
                            </w:r>
                          </w:p>
                          <w:p w14:paraId="17FFAC02" w14:textId="2BECA376" w:rsidR="00E97002" w:rsidRPr="00747415" w:rsidRDefault="00747415" w:rsidP="005D1DBF">
                            <w:pPr>
                              <w:pStyle w:val="Faktarutatext"/>
                              <w:rPr>
                                <w:rFonts w:asciiTheme="majorHAnsi" w:hAnsiTheme="majorHAnsi"/>
                                <w:b/>
                                <w:color w:val="822757"/>
                              </w:rPr>
                            </w:pPr>
                            <w:hyperlink r:id="rId12" w:history="1"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www.msb.se/f</w:t>
                              </w:r>
                              <w:r w:rsidR="00130A07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o</w:t>
                              </w:r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reskriftomsorg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252000" tIns="360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462F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alt="Faktaruta. Text kan ej läsas upp" style="position:absolute;margin-left:317.35pt;margin-top:5.25pt;width:170.95pt;height:49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" fillcolor="#e4e4e1" stroked="f" strokeweight=".5pt">
                <v:textbox inset="7mm,10mm,5mm,4mm">
                  <w:txbxContent>
                    <w:p w14:paraId="1AC2F942" w14:textId="69727527" w:rsidR="00E97002" w:rsidRDefault="00E97002" w:rsidP="00E97002">
                      <w:pPr>
                        <w:pStyle w:val="Faktarutarubrik"/>
                      </w:pPr>
                      <w:r>
                        <w:t>Vad är samhällsviktig verksamhet?</w:t>
                      </w:r>
                    </w:p>
                    <w:p w14:paraId="6BC3FC71" w14:textId="69624342" w:rsidR="00E97002" w:rsidRPr="00FB1135" w:rsidRDefault="00631A6F" w:rsidP="00E97002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Det är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verksamheter som kan orsaka samhällsstörningar vid störningar i eller bortfall av verksamheten. </w:t>
                      </w: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Eller sådana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som behövs för att hantera en pågående samhällsstörning.</w:t>
                      </w:r>
                    </w:p>
                    <w:p w14:paraId="018076B2" w14:textId="7F76B882" w:rsidR="00B64143" w:rsidRPr="00FB1135" w:rsidRDefault="00E97002" w:rsidP="00B64143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</w:t>
                      </w:r>
                      <w:r w:rsidR="002430AE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</w:t>
                      </w: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bedrivs av ett stort antal privata och offentliga aktörer.</w:t>
                      </w:r>
                    </w:p>
                    <w:p w14:paraId="4B3F1B31" w14:textId="2B981668" w:rsidR="00B64143" w:rsidRPr="00B64143" w:rsidRDefault="00B64143" w:rsidP="00B64143">
                      <w:pPr>
                        <w:pStyle w:val="Faktarutatext"/>
                      </w:pPr>
                      <w:r>
                        <w:t xml:space="preserve">Regeringen har pekat ut 12 </w:t>
                      </w:r>
                      <w:r w:rsidR="00D24D77">
                        <w:t>samhälls</w:t>
                      </w:r>
                      <w:r>
                        <w:t xml:space="preserve">sektorer </w:t>
                      </w:r>
                      <w:r w:rsidR="00D24D77">
                        <w:t xml:space="preserve">inom vilka </w:t>
                      </w:r>
                      <w:r>
                        <w:t>samhällsviktig</w:t>
                      </w:r>
                      <w:r w:rsidR="00D43162">
                        <w:t xml:space="preserve"> verksamhet finns</w:t>
                      </w:r>
                      <w:r w:rsidR="003F108F">
                        <w:t>:</w:t>
                      </w:r>
                    </w:p>
                    <w:p w14:paraId="1AE4FAD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Energiförsörjning</w:t>
                      </w:r>
                    </w:p>
                    <w:p w14:paraId="6B226E45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Finansiella tjänster</w:t>
                      </w:r>
                    </w:p>
                    <w:p w14:paraId="2BABB71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Handel och industri</w:t>
                      </w:r>
                    </w:p>
                    <w:p w14:paraId="33FF8624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Hälso- och sjukvård samt omsorg</w:t>
                      </w:r>
                    </w:p>
                    <w:p w14:paraId="33821DCB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Information och kommunikation</w:t>
                      </w:r>
                    </w:p>
                    <w:p w14:paraId="0951A22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Kommunalteknisk försörjning</w:t>
                      </w:r>
                    </w:p>
                    <w:p w14:paraId="7698592A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Livsm</w:t>
                      </w:r>
                      <w:r>
                        <w:t>edel</w:t>
                      </w:r>
                    </w:p>
                    <w:p w14:paraId="464906F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Militärt försvar</w:t>
                      </w:r>
                    </w:p>
                    <w:p w14:paraId="6BAC10F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Offentlig förvaltning</w:t>
                      </w:r>
                    </w:p>
                    <w:p w14:paraId="3B8E3180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Skydd och säkerhet</w:t>
                      </w:r>
                    </w:p>
                    <w:p w14:paraId="4E53BD08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Socialförsäkringar</w:t>
                      </w:r>
                    </w:p>
                    <w:p w14:paraId="43EEAC4C" w14:textId="06BE8C50" w:rsidR="005D1DBF" w:rsidRDefault="00B64143" w:rsidP="00FF3C84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Transport</w:t>
                      </w:r>
                    </w:p>
                    <w:p w14:paraId="57198BB7" w14:textId="77777777" w:rsidR="005D1DBF" w:rsidRDefault="005D1DBF" w:rsidP="005D1DBF">
                      <w:pPr>
                        <w:pStyle w:val="Faktarutatext"/>
                        <w:spacing w:after="0" w:line="240" w:lineRule="auto"/>
                      </w:pPr>
                    </w:p>
                    <w:p w14:paraId="64941064" w14:textId="77777777" w:rsidR="005D1DBF" w:rsidRDefault="005D1DBF" w:rsidP="005D1DBF">
                      <w:pPr>
                        <w:pStyle w:val="Faktarutatext"/>
                      </w:pPr>
                      <w:r>
                        <w:t xml:space="preserve">Beskrivningar och exempel på vilka verksamheter som är </w:t>
                      </w:r>
                      <w:proofErr w:type="spellStart"/>
                      <w:r>
                        <w:t>samhällviktiga</w:t>
                      </w:r>
                      <w:proofErr w:type="spellEnd"/>
                      <w:r>
                        <w:t xml:space="preserve"> inom dessa sektorer finns i: </w:t>
                      </w:r>
                    </w:p>
                    <w:p w14:paraId="1F45B05C" w14:textId="77777777" w:rsidR="005D1DBF" w:rsidRPr="005D1DBF" w:rsidRDefault="005D1DBF" w:rsidP="005D1DBF">
                      <w:pPr>
                        <w:pStyle w:val="Faktarutatext"/>
                      </w:pPr>
                      <w:r w:rsidRPr="006D6795">
                        <w:rPr>
                          <w:i/>
                        </w:rPr>
                        <w:t xml:space="preserve">Föreskrift och allmänna råd om omsorg för barn med vårdnadshavare i samhällsviktig verksamhet (MSBFS </w:t>
                      </w:r>
                      <w:r w:rsidRPr="005D1DBF">
                        <w:t>2020:3 och 2020:4).</w:t>
                      </w:r>
                    </w:p>
                    <w:p w14:paraId="5C466EE3" w14:textId="50DA9F26" w:rsidR="005D1DBF" w:rsidRPr="00A45D97" w:rsidRDefault="005D1DBF" w:rsidP="005D1DBF">
                      <w:pPr>
                        <w:pStyle w:val="Faktarutatext"/>
                        <w:rPr>
                          <w:rStyle w:val="Hyperlnk"/>
                          <w:color w:val="auto"/>
                          <w:u w:val="none"/>
                        </w:rPr>
                      </w:pPr>
                      <w:r>
                        <w:t>Läs mer på webbsidan:</w:t>
                      </w:r>
                    </w:p>
                    <w:p w14:paraId="17FFAC02" w14:textId="2BECA376" w:rsidR="00E97002" w:rsidRPr="00747415" w:rsidRDefault="00747415" w:rsidP="005D1DBF">
                      <w:pPr>
                        <w:pStyle w:val="Faktarutatext"/>
                        <w:rPr>
                          <w:rFonts w:asciiTheme="majorHAnsi" w:hAnsiTheme="majorHAnsi"/>
                          <w:b/>
                          <w:color w:val="822757"/>
                        </w:rPr>
                      </w:pPr>
                      <w:hyperlink r:id="rId13" w:history="1"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www.msb.se/f</w:t>
                        </w:r>
                        <w:r w:rsidR="00130A07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o</w:t>
                        </w:r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reskriftomsorg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F6583" wp14:editId="6AA33003">
                <wp:simplePos x="0" y="0"/>
                <wp:positionH relativeFrom="column">
                  <wp:posOffset>4030121</wp:posOffset>
                </wp:positionH>
                <wp:positionV relativeFrom="paragraph">
                  <wp:posOffset>56967</wp:posOffset>
                </wp:positionV>
                <wp:extent cx="2171005" cy="11992"/>
                <wp:effectExtent l="0" t="19050" r="39370" b="4572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005" cy="1199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EF33D" id="Rak koppli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4.5pt" to="48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" strokecolor="#822757 [3205]" strokeweight="4.5pt">
                <v:stroke joinstyle="miter"/>
              </v:line>
            </w:pict>
          </mc:Fallback>
        </mc:AlternateConten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att hindra smittspridning av virussjukdomen covid-19 kan regeringen eller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en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huvudman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förskola, fritidshem eller annan pedagogisk verksamhet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fatta beslut </w:t>
      </w:r>
      <w:r w:rsidR="00E97002" w:rsidRP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om att stänga verksamheten.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</w:p>
    <w:p w14:paraId="2D84C71D" w14:textId="4B8B420D" w:rsidR="00237D2F" w:rsidRDefault="00527A21" w:rsidP="00C230A0">
      <w:pPr>
        <w:ind w:right="2722"/>
      </w:pPr>
      <w:r>
        <w:t>O</w:t>
      </w:r>
      <w:r w:rsidR="00237D2F">
        <w:t>m</w:t>
      </w:r>
      <w:r w:rsidR="00E97002" w:rsidRPr="00BF3BA1">
        <w:t xml:space="preserve"> </w:t>
      </w:r>
      <w:r w:rsidR="00076575">
        <w:t>verksamhet</w:t>
      </w:r>
      <w:r w:rsidR="00631A6F">
        <w:t>en</w:t>
      </w:r>
      <w:r w:rsidR="0009116B">
        <w:t xml:space="preserve"> </w:t>
      </w:r>
      <w:r w:rsidR="00E97002" w:rsidRPr="00BF3BA1">
        <w:t xml:space="preserve">stängs </w:t>
      </w:r>
      <w:r w:rsidR="00237D2F">
        <w:t xml:space="preserve">måste vissa vårdnadshavare som deltar i samhällsviktig verksamhet fortsatt erbjudas omsorg för barn. </w:t>
      </w:r>
    </w:p>
    <w:p w14:paraId="3E6E2029" w14:textId="0259B594" w:rsidR="003F1DCF" w:rsidRPr="00BB2240" w:rsidRDefault="003F1DCF" w:rsidP="00C230A0">
      <w:pPr>
        <w:ind w:right="2722"/>
      </w:pPr>
      <w:r w:rsidRPr="00BB2240">
        <w:t>Du som vårdnadshavare har möjlighet att anmäla behov av omsorg om din arbetsinsats är</w:t>
      </w:r>
      <w:r w:rsidRPr="003F1DCF">
        <w:t xml:space="preserve"> </w:t>
      </w:r>
      <w:r w:rsidRPr="00BB2240">
        <w:t>nödvändig för att upprätt</w:t>
      </w:r>
      <w:r w:rsidR="00DE2B58">
        <w:t>hålla samhällsviktig verksamhet</w:t>
      </w:r>
      <w:r w:rsidRPr="00BB2240">
        <w:t>.</w:t>
      </w:r>
    </w:p>
    <w:p w14:paraId="21D48928" w14:textId="3871C3F1" w:rsidR="003F1DCF" w:rsidRDefault="003F1DCF" w:rsidP="00C230A0">
      <w:pPr>
        <w:ind w:right="2722"/>
      </w:pPr>
      <w:r w:rsidRPr="00BB2240">
        <w:t xml:space="preserve">Du har </w:t>
      </w:r>
      <w:r w:rsidR="00DE2B58">
        <w:t xml:space="preserve">dock </w:t>
      </w:r>
      <w:r w:rsidRPr="00BB2240">
        <w:t xml:space="preserve">bara rätt till omsorg om du inte kan ordna omsorg på annat sätt. Om det finns två vårdnadshavare och bara en av er deltar i samhällsviktig verksamhet ska som utgångspunkt den andra ta hand om barnet. </w:t>
      </w:r>
    </w:p>
    <w:p w14:paraId="75DA86BC" w14:textId="69893B6D" w:rsidR="00DE2B58" w:rsidRPr="003F1DCF" w:rsidRDefault="00DE2B58" w:rsidP="00DE2B58">
      <w:pPr>
        <w:pStyle w:val="Rubrik2"/>
      </w:pPr>
      <w:r w:rsidRPr="003F1DCF">
        <w:t xml:space="preserve">Hur vet jag om jag deltar i samhällsviktig </w:t>
      </w:r>
      <w:r>
        <w:br/>
      </w:r>
      <w:r w:rsidRPr="003F1DCF">
        <w:t>verksamhet?</w:t>
      </w:r>
    </w:p>
    <w:p w14:paraId="09990F97" w14:textId="77777777" w:rsidR="00527A21" w:rsidRDefault="00DE2B58" w:rsidP="00C230A0">
      <w:pPr>
        <w:ind w:right="2722"/>
      </w:pPr>
      <w:r>
        <w:t>Din arbetsgivare eller uppdragsgivare ska</w:t>
      </w:r>
      <w:r w:rsidR="00F84CE3">
        <w:t>, utifrån</w:t>
      </w:r>
      <w:r>
        <w:t xml:space="preserve"> </w:t>
      </w:r>
      <w:proofErr w:type="spellStart"/>
      <w:r w:rsidR="00F84CE3">
        <w:t>MSB:s</w:t>
      </w:r>
      <w:proofErr w:type="spellEnd"/>
      <w:r w:rsidR="00F84CE3">
        <w:t xml:space="preserve"> </w:t>
      </w:r>
      <w:r w:rsidR="00F84CE3" w:rsidRPr="00CF617D">
        <w:rPr>
          <w:i/>
        </w:rPr>
        <w:t xml:space="preserve">Föreskrift och allmänna råd om omsorg för barn med vårdnadshavare i samhällsviktig </w:t>
      </w:r>
      <w:r w:rsidR="00F84CE3" w:rsidRPr="00FF3C84">
        <w:rPr>
          <w:i/>
        </w:rPr>
        <w:t>verksamhet (MSBFS 2020:3 och 2020:4),</w:t>
      </w:r>
      <w:r w:rsidR="00F84CE3">
        <w:t xml:space="preserve"> </w:t>
      </w:r>
      <w:r w:rsidRPr="00BB2240">
        <w:t>gör</w:t>
      </w:r>
      <w:r>
        <w:t>a</w:t>
      </w:r>
      <w:r w:rsidRPr="00BB2240">
        <w:t xml:space="preserve"> en bedömning om den </w:t>
      </w:r>
      <w:r w:rsidR="00F84CE3">
        <w:t xml:space="preserve">verksamhet som </w:t>
      </w:r>
      <w:r w:rsidRPr="00BB2240">
        <w:t>bedriv</w:t>
      </w:r>
      <w:r w:rsidR="00F84CE3">
        <w:t>s</w:t>
      </w:r>
      <w:r w:rsidRPr="00BB2240">
        <w:t xml:space="preserve"> </w:t>
      </w:r>
      <w:r w:rsidR="00F84CE3">
        <w:t xml:space="preserve">är </w:t>
      </w:r>
      <w:r w:rsidRPr="00BB2240">
        <w:t xml:space="preserve">samhällsviktig. </w:t>
      </w:r>
    </w:p>
    <w:p w14:paraId="5B6FC299" w14:textId="3B4CBA6F" w:rsidR="00DE2B58" w:rsidRDefault="00DE2B58" w:rsidP="00C230A0">
      <w:pPr>
        <w:ind w:right="2722"/>
      </w:pPr>
      <w:r>
        <w:t>D</w:t>
      </w:r>
      <w:r w:rsidR="00F84CE3">
        <w:t xml:space="preserve">in arbetsgivare eller uppdragsgivare ska </w:t>
      </w:r>
      <w:r>
        <w:t>också</w:t>
      </w:r>
      <w:r w:rsidRPr="00BB2240">
        <w:t xml:space="preserve"> bedöm</w:t>
      </w:r>
      <w:r>
        <w:t>a</w:t>
      </w:r>
      <w:r w:rsidRPr="00BB2240">
        <w:t xml:space="preserve"> </w:t>
      </w:r>
      <w:r>
        <w:t xml:space="preserve">vilken personal </w:t>
      </w:r>
      <w:r w:rsidR="00B37F43">
        <w:t xml:space="preserve">som </w:t>
      </w:r>
      <w:r w:rsidRPr="00BB2240">
        <w:t>behöv</w:t>
      </w:r>
      <w:r w:rsidR="00B37F43">
        <w:t>s</w:t>
      </w:r>
      <w:r w:rsidRPr="00BB2240">
        <w:t xml:space="preserve"> för att </w:t>
      </w:r>
      <w:r w:rsidR="003E679C">
        <w:t>kunna upprätthålla verksamheten på en acceptabel nivå</w:t>
      </w:r>
      <w:r w:rsidRPr="00BB2240">
        <w:t xml:space="preserve">. </w:t>
      </w:r>
    </w:p>
    <w:p w14:paraId="5B098EA3" w14:textId="54830731" w:rsidR="00DE2B58" w:rsidRDefault="00FF3C84" w:rsidP="00C230A0">
      <w:pPr>
        <w:ind w:right="2722"/>
      </w:pPr>
      <w:r>
        <w:t xml:space="preserve">Prata med din arbetsgivare eller uppdragsgivare för att få </w:t>
      </w:r>
      <w:r w:rsidR="00DE2B58">
        <w:t xml:space="preserve">veta om du </w:t>
      </w:r>
      <w:r w:rsidR="00C230A0">
        <w:t>är en av de</w:t>
      </w:r>
      <w:r w:rsidR="00DE2B58">
        <w:t xml:space="preserve"> s</w:t>
      </w:r>
      <w:r>
        <w:t>om behövs.</w:t>
      </w:r>
    </w:p>
    <w:p w14:paraId="4FA3FD53" w14:textId="77777777" w:rsidR="00C230A0" w:rsidRPr="003F1DCF" w:rsidRDefault="00C230A0" w:rsidP="00C230A0">
      <w:pPr>
        <w:pStyle w:val="Rubrik2"/>
      </w:pPr>
      <w:r w:rsidRPr="003F1DCF">
        <w:t>Hur ska jag göra om jag behöver omsorg?</w:t>
      </w:r>
    </w:p>
    <w:p w14:paraId="710589C5" w14:textId="77777777" w:rsidR="00527A21" w:rsidRDefault="00C230A0" w:rsidP="00C230A0">
      <w:pPr>
        <w:ind w:right="2722"/>
      </w:pPr>
      <w:r>
        <w:t xml:space="preserve">Om du behöver omsorg, och inte har kunnat ordna det på egen hand, </w:t>
      </w:r>
      <w:r w:rsidR="00DE2B58">
        <w:t>ska du a</w:t>
      </w:r>
      <w:r w:rsidR="003F1DCF" w:rsidRPr="00BB2240">
        <w:t>nmäla ditt behov av omsorg till hemkommunen eller huvudmannen</w:t>
      </w:r>
      <w:r w:rsidR="00DE2B58">
        <w:t xml:space="preserve"> för </w:t>
      </w:r>
      <w:r w:rsidR="00DE2B58" w:rsidRPr="00DE2B58">
        <w:t>skola</w:t>
      </w:r>
      <w:r w:rsidR="00DE2B58">
        <w:t>n</w:t>
      </w:r>
      <w:r w:rsidR="00DE2B58" w:rsidRPr="00DE2B58">
        <w:t>, förskola</w:t>
      </w:r>
      <w:r w:rsidR="00DE2B58">
        <w:t>n</w:t>
      </w:r>
      <w:r w:rsidR="00DE2B58" w:rsidRPr="00DE2B58">
        <w:t>, fritidshem</w:t>
      </w:r>
      <w:r w:rsidR="00DE2B58">
        <w:t>met</w:t>
      </w:r>
      <w:r w:rsidR="00DE2B58" w:rsidRPr="00DE2B58">
        <w:t xml:space="preserve"> eller </w:t>
      </w:r>
      <w:r>
        <w:t>den</w:t>
      </w:r>
      <w:r w:rsidR="00DE2B58" w:rsidRPr="00DE2B58">
        <w:t xml:space="preserve"> pedagogisk</w:t>
      </w:r>
      <w:r>
        <w:t>a</w:t>
      </w:r>
      <w:r w:rsidR="00DE2B58" w:rsidRPr="00DE2B58">
        <w:t xml:space="preserve"> verksamhet</w:t>
      </w:r>
      <w:r>
        <w:t xml:space="preserve"> det gäller</w:t>
      </w:r>
      <w:r w:rsidR="003F1DCF" w:rsidRPr="00BB2240">
        <w:t xml:space="preserve">. </w:t>
      </w:r>
    </w:p>
    <w:p w14:paraId="38AD9F65" w14:textId="0091DE5F" w:rsidR="00C230A0" w:rsidRDefault="00C230A0" w:rsidP="00C230A0">
      <w:pPr>
        <w:ind w:right="2722"/>
      </w:pPr>
      <w:r>
        <w:t>Hemk</w:t>
      </w:r>
      <w:r w:rsidR="003F1DCF" w:rsidRPr="00BB2240">
        <w:t>ommunen eller huvud</w:t>
      </w:r>
      <w:r w:rsidR="00DE2B58">
        <w:t xml:space="preserve">mannen kan ge dig information </w:t>
      </w:r>
      <w:r w:rsidR="003F1DCF" w:rsidRPr="00BB2240">
        <w:t xml:space="preserve">om hur </w:t>
      </w:r>
      <w:r w:rsidR="00527A21">
        <w:t>du ska anmäla behov av omsorg för barn.</w:t>
      </w:r>
    </w:p>
    <w:p w14:paraId="2B581FC9" w14:textId="67EB6AD0" w:rsidR="003F1DCF" w:rsidRPr="00BB2240" w:rsidRDefault="00744EC4" w:rsidP="00C230A0">
      <w:pPr>
        <w:ind w:right="2722"/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E462" wp14:editId="5F1C15D4">
                <wp:simplePos x="0" y="0"/>
                <wp:positionH relativeFrom="column">
                  <wp:posOffset>4127918</wp:posOffset>
                </wp:positionH>
                <wp:positionV relativeFrom="paragraph">
                  <wp:posOffset>-25909</wp:posOffset>
                </wp:positionV>
                <wp:extent cx="1940875" cy="4890"/>
                <wp:effectExtent l="0" t="19050" r="40640" b="5270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875" cy="48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21D5" id="Rak koppling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-2.05pt" to="47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" strokecolor="#822757 [3205]" strokeweight="4.5pt">
                <v:stroke joinstyle="miter"/>
              </v:line>
            </w:pict>
          </mc:Fallback>
        </mc:AlternateContent>
      </w:r>
      <w:r w:rsidR="00527A2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7E42" wp14:editId="0BA94ABC">
                <wp:simplePos x="0" y="0"/>
                <wp:positionH relativeFrom="column">
                  <wp:posOffset>4130087</wp:posOffset>
                </wp:positionH>
                <wp:positionV relativeFrom="paragraph">
                  <wp:posOffset>-35384</wp:posOffset>
                </wp:positionV>
                <wp:extent cx="1941266" cy="1452282"/>
                <wp:effectExtent l="0" t="0" r="1905" b="0"/>
                <wp:wrapNone/>
                <wp:docPr id="12" name="Textruta 12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266" cy="1452282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36D3E" w14:textId="77777777" w:rsidR="0017024C" w:rsidRDefault="0017024C" w:rsidP="00527A21">
                            <w:pPr>
                              <w:pStyle w:val="Rubrik3"/>
                            </w:pPr>
                            <w:r>
                              <w:t>Vem är huvudman?</w:t>
                            </w:r>
                          </w:p>
                          <w:p w14:paraId="31098DA3" w14:textId="3A0C9FD2" w:rsidR="0017024C" w:rsidRPr="00744EC4" w:rsidRDefault="00527A21" w:rsidP="0017024C">
                            <w:pPr>
                              <w:pStyle w:val="Faktarutatext"/>
                              <w:spacing w:after="120"/>
                              <w:rPr>
                                <w:rFonts w:cs="Arial"/>
                              </w:rPr>
                            </w:pPr>
                            <w:r w:rsidRPr="00744EC4">
                              <w:rPr>
                                <w:rFonts w:cs="Arial"/>
                              </w:rPr>
                              <w:t>Huvudmannen är kommunen om det är en kommunal förskola eller skola och till exempel skolans styrelse om det är en fristående förskola eller skola</w:t>
                            </w:r>
                            <w:r w:rsidR="0017024C" w:rsidRPr="00744E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7E42" id="Textruta 12" o:spid="_x0000_s1027" type="#_x0000_t202" alt="Faktaruta. Text kan ej läsas upp" style="position:absolute;margin-left:325.2pt;margin-top:-2.8pt;width:152.85pt;height:1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" fillcolor="#e4e4e1" stroked="f" strokeweight=".5pt">
                <v:textbox inset="7mm,1mm,4mm,4mm">
                  <w:txbxContent>
                    <w:p w14:paraId="37F36D3E" w14:textId="77777777" w:rsidR="0017024C" w:rsidRDefault="0017024C" w:rsidP="00527A21">
                      <w:pPr>
                        <w:pStyle w:val="Rubrik3"/>
                      </w:pPr>
                      <w:r>
                        <w:t>Vem är huvudman?</w:t>
                      </w:r>
                    </w:p>
                    <w:p w14:paraId="31098DA3" w14:textId="3A0C9FD2" w:rsidR="0017024C" w:rsidRPr="00744EC4" w:rsidRDefault="00527A21" w:rsidP="0017024C">
                      <w:pPr>
                        <w:pStyle w:val="Faktarutatext"/>
                        <w:spacing w:after="120"/>
                        <w:rPr>
                          <w:rFonts w:cs="Arial"/>
                        </w:rPr>
                      </w:pPr>
                      <w:r w:rsidRPr="00744EC4">
                        <w:rPr>
                          <w:rFonts w:cs="Arial"/>
                        </w:rPr>
                        <w:t>Huvudmannen är kommunen om det är en kommunal förskola eller skola och till exempel skolans styrelse om det är en fristående förskola eller skola</w:t>
                      </w:r>
                      <w:r w:rsidR="0017024C" w:rsidRPr="00744EC4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DCF" w:rsidRPr="00BB2240">
        <w:t xml:space="preserve">Om hemkommunen eller huvudmannen efterfrågar det, </w:t>
      </w:r>
      <w:r w:rsidR="00C230A0">
        <w:t xml:space="preserve">kan du behöva </w:t>
      </w:r>
      <w:r w:rsidR="003F1DCF" w:rsidRPr="00BB2240">
        <w:t>styrka</w:t>
      </w:r>
      <w:r w:rsidR="00C230A0">
        <w:t xml:space="preserve"> ditt behov av omsorg med intyg från din arbetsgivare eller uppdragsgivare.</w:t>
      </w:r>
      <w:r w:rsidR="00FF3C84">
        <w:t xml:space="preserve"> </w:t>
      </w:r>
    </w:p>
    <w:p w14:paraId="6B090594" w14:textId="09C6B699" w:rsidR="003F1DCF" w:rsidRPr="003F1DCF" w:rsidRDefault="003F1DCF" w:rsidP="00B80371">
      <w:pPr>
        <w:pStyle w:val="Rubrik2"/>
        <w:ind w:right="170"/>
      </w:pPr>
      <w:r w:rsidRPr="003F1DCF">
        <w:t xml:space="preserve">Hur långt ska jag som vårdnadshavare gå för att </w:t>
      </w:r>
      <w:r w:rsidR="00527A21">
        <w:br/>
      </w:r>
      <w:r w:rsidR="000C58CB">
        <w:t xml:space="preserve">ordna </w:t>
      </w:r>
      <w:r w:rsidRPr="003F1DCF">
        <w:t>omsorg ”på annat sätt”?</w:t>
      </w:r>
      <w:r w:rsidR="00744EC4" w:rsidRPr="00744EC4">
        <w:rPr>
          <w:noProof/>
          <w:sz w:val="22"/>
          <w:szCs w:val="24"/>
          <w:lang w:eastAsia="sv-SE"/>
        </w:rPr>
        <w:t xml:space="preserve"> </w:t>
      </w:r>
    </w:p>
    <w:p w14:paraId="4E5E0E32" w14:textId="37F98ACF" w:rsidR="00A45D97" w:rsidRDefault="001E4A83" w:rsidP="00527A21">
      <w:pPr>
        <w:ind w:right="2722"/>
      </w:pPr>
      <w:r>
        <w:t>Du</w:t>
      </w:r>
      <w:r w:rsidR="003F1DCF" w:rsidRPr="00BB2240">
        <w:t xml:space="preserve"> bör </w:t>
      </w:r>
      <w:r>
        <w:t>i första hand se</w:t>
      </w:r>
      <w:r w:rsidR="003F1DCF" w:rsidRPr="00BB2240">
        <w:t xml:space="preserve"> över möjligheten att hålla barnen hemma, eftersom syftet med en skolstängning är att minska risken för smittspridning. </w:t>
      </w:r>
    </w:p>
    <w:tbl>
      <w:tblPr>
        <w:tblStyle w:val="Tabellrutnt"/>
        <w:tblW w:w="5812" w:type="dxa"/>
        <w:tblBorders>
          <w:top w:val="single" w:sz="36" w:space="0" w:color="82275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C" w:themeFill="accent6" w:themeFillTint="33"/>
        <w:tblLook w:val="04A0" w:firstRow="1" w:lastRow="0" w:firstColumn="1" w:lastColumn="0" w:noHBand="0" w:noVBand="1"/>
      </w:tblPr>
      <w:tblGrid>
        <w:gridCol w:w="786"/>
        <w:gridCol w:w="5026"/>
      </w:tblGrid>
      <w:tr w:rsidR="00183EB3" w14:paraId="24F8B7B1" w14:textId="77777777" w:rsidTr="00744EC4">
        <w:trPr>
          <w:trHeight w:val="1008"/>
        </w:trPr>
        <w:tc>
          <w:tcPr>
            <w:tcW w:w="786" w:type="dxa"/>
            <w:shd w:val="clear" w:color="auto" w:fill="E2E2E1"/>
            <w:vAlign w:val="top"/>
          </w:tcPr>
          <w:p w14:paraId="6E76DDDB" w14:textId="3B367913" w:rsidR="00183EB3" w:rsidRDefault="001029A7" w:rsidP="004C059F">
            <w:pPr>
              <w:ind w:right="-3234"/>
              <w:rPr>
                <w:b/>
                <w:noProof/>
              </w:rPr>
            </w:pPr>
            <w:r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FAD5D" wp14:editId="706728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93124</wp:posOffset>
                      </wp:positionV>
                      <wp:extent cx="360000" cy="360000"/>
                      <wp:effectExtent l="0" t="0" r="2540" b="2540"/>
                      <wp:wrapTopAndBottom/>
                      <wp:docPr id="38" name="Ellip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2275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D5C30" w14:textId="7BBFBEB7" w:rsidR="001029A7" w:rsidRPr="001029A7" w:rsidRDefault="001029A7" w:rsidP="001029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</w:pPr>
                                  <w:r w:rsidRPr="001029A7"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FAD5D" id="Ellips 38" o:spid="_x0000_s1028" style="position:absolute;margin-left:-.05pt;margin-top:7.35pt;width:28.3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" fillcolor="#822757" stroked="f" strokeweight="1pt">
                      <v:stroke joinstyle="miter"/>
                      <v:textbox inset="0,0,0,0">
                        <w:txbxContent>
                          <w:p w14:paraId="642D5C30" w14:textId="7BBFBEB7" w:rsidR="001029A7" w:rsidRPr="001029A7" w:rsidRDefault="001029A7" w:rsidP="00102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</w:pPr>
                            <w:r w:rsidRPr="001029A7"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  <w10:wrap type="topAndBottom"/>
                    </v:oval>
                  </w:pict>
                </mc:Fallback>
              </mc:AlternateContent>
            </w:r>
          </w:p>
        </w:tc>
        <w:tc>
          <w:tcPr>
            <w:tcW w:w="5026" w:type="dxa"/>
            <w:shd w:val="clear" w:color="auto" w:fill="E2E2E1"/>
          </w:tcPr>
          <w:p w14:paraId="612A0B19" w14:textId="292742BD" w:rsidR="00183EB3" w:rsidRPr="00527A21" w:rsidRDefault="00183EB3" w:rsidP="004C059F">
            <w:pPr>
              <w:rPr>
                <w:rFonts w:cs="Arial"/>
                <w:sz w:val="20"/>
              </w:rPr>
            </w:pPr>
            <w:r w:rsidRPr="00744EC4">
              <w:rPr>
                <w:rFonts w:cs="Arial"/>
                <w:sz w:val="16"/>
              </w:rPr>
              <w:t xml:space="preserve">Anlita inte personer i riskgrupper, till exempel äldre släktingar, </w:t>
            </w:r>
            <w:r w:rsidR="00744EC4">
              <w:rPr>
                <w:rFonts w:cs="Arial"/>
                <w:sz w:val="16"/>
              </w:rPr>
              <w:br/>
            </w:r>
            <w:r w:rsidRPr="00744EC4">
              <w:rPr>
                <w:rFonts w:cs="Arial"/>
                <w:sz w:val="16"/>
              </w:rPr>
              <w:t>som barnvakt!</w:t>
            </w:r>
          </w:p>
        </w:tc>
      </w:tr>
    </w:tbl>
    <w:p w14:paraId="5C501F2F" w14:textId="2764E571" w:rsidR="00A45D97" w:rsidRDefault="00A45D97" w:rsidP="00A45D97"/>
    <w:p w14:paraId="6D931DE0" w14:textId="21B26E49" w:rsidR="00A45D97" w:rsidRPr="00A45D97" w:rsidRDefault="00A45D97" w:rsidP="00A45D97"/>
    <w:p w14:paraId="4D77A4EB" w14:textId="663776A3" w:rsidR="00E8678A" w:rsidRDefault="00E8678A" w:rsidP="001400C8">
      <w:pPr>
        <w:pStyle w:val="Rubrik2"/>
        <w:ind w:right="2722"/>
      </w:pPr>
      <w:r>
        <w:t>Vart vänder jag mig vid frågor?</w:t>
      </w:r>
    </w:p>
    <w:p w14:paraId="00A12750" w14:textId="77777777" w:rsidR="00482E7B" w:rsidRDefault="00E8678A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</w:t>
      </w:r>
      <w:r w:rsidR="00482E7B">
        <w:rPr>
          <w:rFonts w:asciiTheme="majorHAnsi" w:hAnsiTheme="majorHAnsi"/>
          <w:sz w:val="20"/>
        </w:rPr>
        <w:t xml:space="preserve"> som gäller vid skolstängning: </w:t>
      </w:r>
    </w:p>
    <w:p w14:paraId="57967C40" w14:textId="2C52FF69" w:rsidR="00E8678A" w:rsidRDefault="00E8678A" w:rsidP="001400C8">
      <w:pPr>
        <w:ind w:right="2778"/>
      </w:pPr>
      <w:r>
        <w:t>H</w:t>
      </w:r>
      <w:r w:rsidRPr="00E8678A">
        <w:t>uvudman för skola, förskola, fritidshem eller annan pedagogisk verksamhet</w:t>
      </w:r>
      <w:r>
        <w:t xml:space="preserve">. </w:t>
      </w:r>
    </w:p>
    <w:p w14:paraId="47EA4459" w14:textId="2155457B" w:rsidR="000E7BA9" w:rsidRPr="00482E7B" w:rsidRDefault="000E7BA9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 samhällsviktig verksamhet</w:t>
      </w:r>
      <w:r w:rsidR="006D6795" w:rsidRPr="00482E7B">
        <w:rPr>
          <w:rFonts w:asciiTheme="majorHAnsi" w:hAnsiTheme="majorHAnsi"/>
          <w:sz w:val="20"/>
        </w:rPr>
        <w:t xml:space="preserve"> och Föreskrift och allmänna råd om omsorg för barn med vårdnadshavare i samhällsviktig verksamhet</w:t>
      </w:r>
      <w:r w:rsidRPr="00482E7B">
        <w:rPr>
          <w:rFonts w:asciiTheme="majorHAnsi" w:hAnsiTheme="majorHAnsi"/>
          <w:sz w:val="20"/>
        </w:rPr>
        <w:t xml:space="preserve">: </w:t>
      </w:r>
    </w:p>
    <w:p w14:paraId="48D757A0" w14:textId="3A64B76C" w:rsidR="00FF3C84" w:rsidRDefault="000E7BA9" w:rsidP="006D6795">
      <w:pPr>
        <w:ind w:right="2778"/>
      </w:pPr>
      <w:r>
        <w:t>Myndigheten för samhällsskydd och beredskap</w:t>
      </w:r>
    </w:p>
    <w:p w14:paraId="3C27F8C1" w14:textId="6203290F" w:rsidR="005D1DBF" w:rsidRPr="008163EB" w:rsidRDefault="008163EB" w:rsidP="008163EB">
      <w:pPr>
        <w:ind w:right="2778"/>
      </w:pPr>
      <w:r w:rsidRPr="008163EB">
        <w:t xml:space="preserve">Webb: </w:t>
      </w:r>
      <w:hyperlink r:id="rId14" w:history="1">
        <w:r w:rsidRPr="00DE56A3">
          <w:rPr>
            <w:rStyle w:val="Hyperlnk"/>
          </w:rPr>
          <w:t>www.msb.se/foreskri</w:t>
        </w:r>
        <w:bookmarkStart w:id="0" w:name="_GoBack"/>
        <w:bookmarkEnd w:id="0"/>
        <w:r w:rsidRPr="00DE56A3">
          <w:rPr>
            <w:rStyle w:val="Hyperlnk"/>
          </w:rPr>
          <w:t>f</w:t>
        </w:r>
        <w:r w:rsidRPr="00DE56A3">
          <w:rPr>
            <w:rStyle w:val="Hyperlnk"/>
          </w:rPr>
          <w:t>tomsorg</w:t>
        </w:r>
      </w:hyperlink>
    </w:p>
    <w:p w14:paraId="663EAA12" w14:textId="609C0FFE" w:rsidR="003F1DCF" w:rsidRPr="008163EB" w:rsidRDefault="008163EB" w:rsidP="008163EB">
      <w:pPr>
        <w:ind w:right="2778"/>
        <w:rPr>
          <w:b/>
          <w:u w:val="single"/>
        </w:rPr>
      </w:pPr>
      <w:r w:rsidRPr="008163EB">
        <w:t>E-post:</w:t>
      </w:r>
      <w:r>
        <w:t xml:space="preserve"> </w:t>
      </w:r>
      <w:hyperlink r:id="rId15" w:history="1">
        <w:r w:rsidR="00D524F9" w:rsidRPr="008163EB">
          <w:t>samhallsviktigverksamhet@msb.se</w:t>
        </w:r>
      </w:hyperlink>
      <w:r w:rsidR="00D524F9" w:rsidRPr="008163EB">
        <w:rPr>
          <w:b/>
          <w:u w:val="single"/>
        </w:rPr>
        <w:t xml:space="preserve"> </w:t>
      </w:r>
    </w:p>
    <w:sectPr w:rsidR="003F1DCF" w:rsidRPr="008163EB" w:rsidSect="002948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54" w:right="1558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FDE0" w14:textId="77777777" w:rsidR="00B52B16" w:rsidRDefault="00B52B16" w:rsidP="00EB6EDC">
      <w:pPr>
        <w:spacing w:after="0" w:line="240" w:lineRule="auto"/>
      </w:pPr>
      <w:r>
        <w:separator/>
      </w:r>
    </w:p>
  </w:endnote>
  <w:endnote w:type="continuationSeparator" w:id="0">
    <w:p w14:paraId="6A74D923" w14:textId="77777777" w:rsidR="00B52B16" w:rsidRDefault="00B52B16" w:rsidP="00EB6EDC">
      <w:pPr>
        <w:spacing w:after="0" w:line="240" w:lineRule="auto"/>
      </w:pPr>
      <w:r>
        <w:continuationSeparator/>
      </w:r>
    </w:p>
  </w:endnote>
  <w:endnote w:type="continuationNotice" w:id="1">
    <w:p w14:paraId="66C7123D" w14:textId="77777777" w:rsidR="00B52B16" w:rsidRDefault="00B52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5691" w14:textId="77777777" w:rsidR="005F75E6" w:rsidRDefault="005F75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355C" w14:textId="7B6007F4" w:rsidR="005F75E6" w:rsidRDefault="00747415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5F75E6">
      <w:rPr>
        <w:noProof/>
      </w:rPr>
      <w:t xml:space="preserve"> </w:t>
    </w:r>
  </w:p>
  <w:p w14:paraId="36ACDF9E" w14:textId="77777777" w:rsidR="005F75E6" w:rsidRPr="00FE0B36" w:rsidRDefault="005F75E6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0" name="Bildobjekt 30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14:paraId="2A3D7585" w14:textId="50B80653" w:rsidR="005F75E6" w:rsidRDefault="00747415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14:paraId="12D246E9" w14:textId="77777777" w:rsidR="005F75E6" w:rsidRPr="0002291F" w:rsidRDefault="005F75E6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2" name="Bildobjekt 3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9657" w14:textId="77777777" w:rsidR="00B52B16" w:rsidRDefault="00B52B16" w:rsidP="00EB6EDC">
      <w:pPr>
        <w:spacing w:after="0" w:line="240" w:lineRule="auto"/>
      </w:pPr>
      <w:r>
        <w:separator/>
      </w:r>
    </w:p>
  </w:footnote>
  <w:footnote w:type="continuationSeparator" w:id="0">
    <w:p w14:paraId="632B4B75" w14:textId="77777777" w:rsidR="00B52B16" w:rsidRDefault="00B52B16" w:rsidP="00EB6EDC">
      <w:pPr>
        <w:spacing w:after="0" w:line="240" w:lineRule="auto"/>
      </w:pPr>
      <w:r>
        <w:continuationSeparator/>
      </w:r>
    </w:p>
  </w:footnote>
  <w:footnote w:type="continuationNotice" w:id="1">
    <w:p w14:paraId="40B05745" w14:textId="77777777" w:rsidR="00B52B16" w:rsidRDefault="00B52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55A6" w14:textId="77777777" w:rsidR="005F75E6" w:rsidRDefault="005F75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1BB6" w14:textId="77777777" w:rsidR="005F75E6" w:rsidRDefault="005F75E6">
    <w:pPr>
      <w:pStyle w:val="Sidhuvud"/>
    </w:pPr>
  </w:p>
  <w:p w14:paraId="0040C440" w14:textId="77777777" w:rsidR="005F75E6" w:rsidRDefault="005F75E6">
    <w:pPr>
      <w:pStyle w:val="Sidhuvud"/>
    </w:pPr>
  </w:p>
  <w:p w14:paraId="4FB58864" w14:textId="77777777" w:rsidR="005F75E6" w:rsidRDefault="005F75E6">
    <w:pPr>
      <w:pStyle w:val="Sidhuvud"/>
    </w:pPr>
  </w:p>
  <w:p w14:paraId="023E4691" w14:textId="77777777" w:rsidR="005F75E6" w:rsidRDefault="005F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9742" w14:textId="77777777" w:rsidR="005F75E6" w:rsidRDefault="005F75E6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2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31" name="Bildobjekt 3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53E91"/>
    <w:multiLevelType w:val="hybridMultilevel"/>
    <w:tmpl w:val="F932B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AB0"/>
    <w:multiLevelType w:val="hybridMultilevel"/>
    <w:tmpl w:val="F18AC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51AE"/>
    <w:multiLevelType w:val="hybridMultilevel"/>
    <w:tmpl w:val="3E62BB7A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7E16"/>
    <w:multiLevelType w:val="hybridMultilevel"/>
    <w:tmpl w:val="4E7E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CC2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A03"/>
    <w:multiLevelType w:val="hybridMultilevel"/>
    <w:tmpl w:val="6A9A1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713E"/>
    <w:multiLevelType w:val="hybridMultilevel"/>
    <w:tmpl w:val="6DC2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018D"/>
    <w:multiLevelType w:val="hybridMultilevel"/>
    <w:tmpl w:val="6E0AF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2EF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B12"/>
    <w:multiLevelType w:val="hybridMultilevel"/>
    <w:tmpl w:val="53E27320"/>
    <w:lvl w:ilvl="0" w:tplc="99B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E27A1"/>
    <w:multiLevelType w:val="hybridMultilevel"/>
    <w:tmpl w:val="1060A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8F2"/>
    <w:multiLevelType w:val="hybridMultilevel"/>
    <w:tmpl w:val="4926A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58A4"/>
    <w:multiLevelType w:val="hybridMultilevel"/>
    <w:tmpl w:val="BE5E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FEE"/>
    <w:multiLevelType w:val="hybridMultilevel"/>
    <w:tmpl w:val="DF8C8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3248"/>
    <w:multiLevelType w:val="hybridMultilevel"/>
    <w:tmpl w:val="3E06C19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F9A"/>
    <w:multiLevelType w:val="hybridMultilevel"/>
    <w:tmpl w:val="51A81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31C3"/>
    <w:multiLevelType w:val="hybridMultilevel"/>
    <w:tmpl w:val="1EA2A54A"/>
    <w:lvl w:ilvl="0" w:tplc="20B08B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EC"/>
    <w:multiLevelType w:val="hybridMultilevel"/>
    <w:tmpl w:val="97D09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059"/>
    <w:multiLevelType w:val="hybridMultilevel"/>
    <w:tmpl w:val="D2161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74F1"/>
    <w:multiLevelType w:val="hybridMultilevel"/>
    <w:tmpl w:val="0524B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73B9"/>
    <w:multiLevelType w:val="multilevel"/>
    <w:tmpl w:val="57524FD4"/>
    <w:numStyleLink w:val="Listformatnumreradlista"/>
  </w:abstractNum>
  <w:abstractNum w:abstractNumId="24" w15:restartNumberingAfterBreak="0">
    <w:nsid w:val="71522B7D"/>
    <w:multiLevelType w:val="multilevel"/>
    <w:tmpl w:val="4C1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89E0978"/>
    <w:multiLevelType w:val="hybridMultilevel"/>
    <w:tmpl w:val="07F0DE64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00C41"/>
    <w:multiLevelType w:val="multilevel"/>
    <w:tmpl w:val="60181320"/>
    <w:numStyleLink w:val="Listformatpunktlista"/>
  </w:abstractNum>
  <w:abstractNum w:abstractNumId="27" w15:restartNumberingAfterBreak="0">
    <w:nsid w:val="7C505445"/>
    <w:multiLevelType w:val="hybridMultilevel"/>
    <w:tmpl w:val="5E649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7"/>
  </w:num>
  <w:num w:numId="23">
    <w:abstractNumId w:val="7"/>
  </w:num>
  <w:num w:numId="24">
    <w:abstractNumId w:val="15"/>
  </w:num>
  <w:num w:numId="25">
    <w:abstractNumId w:val="22"/>
  </w:num>
  <w:num w:numId="26">
    <w:abstractNumId w:val="13"/>
  </w:num>
  <w:num w:numId="27">
    <w:abstractNumId w:val="3"/>
  </w:num>
  <w:num w:numId="28">
    <w:abstractNumId w:val="6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3"/>
    <w:rsid w:val="00010494"/>
    <w:rsid w:val="00012E38"/>
    <w:rsid w:val="000202BF"/>
    <w:rsid w:val="0002291F"/>
    <w:rsid w:val="0002743E"/>
    <w:rsid w:val="00027C73"/>
    <w:rsid w:val="0003717F"/>
    <w:rsid w:val="00041AC2"/>
    <w:rsid w:val="00044E87"/>
    <w:rsid w:val="00051FAD"/>
    <w:rsid w:val="000534C6"/>
    <w:rsid w:val="0006086D"/>
    <w:rsid w:val="000675A9"/>
    <w:rsid w:val="00070C42"/>
    <w:rsid w:val="00075107"/>
    <w:rsid w:val="00076575"/>
    <w:rsid w:val="00087492"/>
    <w:rsid w:val="0009116B"/>
    <w:rsid w:val="00095505"/>
    <w:rsid w:val="0009636F"/>
    <w:rsid w:val="000A03F6"/>
    <w:rsid w:val="000B0C2B"/>
    <w:rsid w:val="000B23A0"/>
    <w:rsid w:val="000B5A7A"/>
    <w:rsid w:val="000C1069"/>
    <w:rsid w:val="000C2107"/>
    <w:rsid w:val="000C319D"/>
    <w:rsid w:val="000C42C3"/>
    <w:rsid w:val="000C4455"/>
    <w:rsid w:val="000C58CB"/>
    <w:rsid w:val="000D216B"/>
    <w:rsid w:val="000D44D1"/>
    <w:rsid w:val="000E2E43"/>
    <w:rsid w:val="000E7BA9"/>
    <w:rsid w:val="000F6331"/>
    <w:rsid w:val="00101F7F"/>
    <w:rsid w:val="001029A7"/>
    <w:rsid w:val="00106363"/>
    <w:rsid w:val="00106760"/>
    <w:rsid w:val="00112EE2"/>
    <w:rsid w:val="00115B0A"/>
    <w:rsid w:val="001217E7"/>
    <w:rsid w:val="00130A07"/>
    <w:rsid w:val="00132EC5"/>
    <w:rsid w:val="001400C8"/>
    <w:rsid w:val="001414C3"/>
    <w:rsid w:val="00166901"/>
    <w:rsid w:val="00167DF1"/>
    <w:rsid w:val="0017024C"/>
    <w:rsid w:val="001711EA"/>
    <w:rsid w:val="0017553D"/>
    <w:rsid w:val="001812AC"/>
    <w:rsid w:val="00183EB3"/>
    <w:rsid w:val="001878F3"/>
    <w:rsid w:val="001914C0"/>
    <w:rsid w:val="001961F4"/>
    <w:rsid w:val="001B1D3F"/>
    <w:rsid w:val="001C4282"/>
    <w:rsid w:val="001D2CCE"/>
    <w:rsid w:val="001D6D64"/>
    <w:rsid w:val="001E2F26"/>
    <w:rsid w:val="001E4A83"/>
    <w:rsid w:val="001F269D"/>
    <w:rsid w:val="001F4DE1"/>
    <w:rsid w:val="002034AA"/>
    <w:rsid w:val="0020743B"/>
    <w:rsid w:val="0021347B"/>
    <w:rsid w:val="00217CD0"/>
    <w:rsid w:val="0022107E"/>
    <w:rsid w:val="00226B99"/>
    <w:rsid w:val="00232AB2"/>
    <w:rsid w:val="00237D2F"/>
    <w:rsid w:val="0024192B"/>
    <w:rsid w:val="002430AE"/>
    <w:rsid w:val="0024700B"/>
    <w:rsid w:val="002505DA"/>
    <w:rsid w:val="002540F3"/>
    <w:rsid w:val="00254F90"/>
    <w:rsid w:val="002579EC"/>
    <w:rsid w:val="00261948"/>
    <w:rsid w:val="00267E40"/>
    <w:rsid w:val="00271F36"/>
    <w:rsid w:val="00277187"/>
    <w:rsid w:val="002773D9"/>
    <w:rsid w:val="002905C4"/>
    <w:rsid w:val="00294827"/>
    <w:rsid w:val="002C3A20"/>
    <w:rsid w:val="002D1651"/>
    <w:rsid w:val="002D5091"/>
    <w:rsid w:val="002D543D"/>
    <w:rsid w:val="002E0D60"/>
    <w:rsid w:val="002E3310"/>
    <w:rsid w:val="002E5306"/>
    <w:rsid w:val="002F6EC1"/>
    <w:rsid w:val="00307FB5"/>
    <w:rsid w:val="0031048F"/>
    <w:rsid w:val="003249F6"/>
    <w:rsid w:val="003277A0"/>
    <w:rsid w:val="0033199E"/>
    <w:rsid w:val="003336F2"/>
    <w:rsid w:val="00334492"/>
    <w:rsid w:val="00344A21"/>
    <w:rsid w:val="00347D65"/>
    <w:rsid w:val="003666A1"/>
    <w:rsid w:val="00370C16"/>
    <w:rsid w:val="00373B7B"/>
    <w:rsid w:val="00374485"/>
    <w:rsid w:val="00385BA9"/>
    <w:rsid w:val="00392849"/>
    <w:rsid w:val="00393A51"/>
    <w:rsid w:val="003A7983"/>
    <w:rsid w:val="003B0DA5"/>
    <w:rsid w:val="003B2611"/>
    <w:rsid w:val="003C0DC6"/>
    <w:rsid w:val="003C1488"/>
    <w:rsid w:val="003C463E"/>
    <w:rsid w:val="003C6AC0"/>
    <w:rsid w:val="003E679C"/>
    <w:rsid w:val="003F108F"/>
    <w:rsid w:val="003F1DCF"/>
    <w:rsid w:val="004102EC"/>
    <w:rsid w:val="00411026"/>
    <w:rsid w:val="00417C8E"/>
    <w:rsid w:val="00426033"/>
    <w:rsid w:val="00433CDE"/>
    <w:rsid w:val="00437C5B"/>
    <w:rsid w:val="00441B17"/>
    <w:rsid w:val="00451D70"/>
    <w:rsid w:val="004566A8"/>
    <w:rsid w:val="00472E3A"/>
    <w:rsid w:val="00474501"/>
    <w:rsid w:val="00482E7B"/>
    <w:rsid w:val="004862C3"/>
    <w:rsid w:val="004A29D8"/>
    <w:rsid w:val="004A3376"/>
    <w:rsid w:val="004B4CB3"/>
    <w:rsid w:val="004C36CC"/>
    <w:rsid w:val="004F2479"/>
    <w:rsid w:val="005109F6"/>
    <w:rsid w:val="0051423A"/>
    <w:rsid w:val="0051542C"/>
    <w:rsid w:val="00521957"/>
    <w:rsid w:val="0052261A"/>
    <w:rsid w:val="0052297D"/>
    <w:rsid w:val="00527A21"/>
    <w:rsid w:val="005322A7"/>
    <w:rsid w:val="00540B0D"/>
    <w:rsid w:val="00557428"/>
    <w:rsid w:val="005611B8"/>
    <w:rsid w:val="00561D36"/>
    <w:rsid w:val="00571566"/>
    <w:rsid w:val="00582498"/>
    <w:rsid w:val="00583270"/>
    <w:rsid w:val="005905DC"/>
    <w:rsid w:val="005B07B9"/>
    <w:rsid w:val="005C59CF"/>
    <w:rsid w:val="005D015F"/>
    <w:rsid w:val="005D0785"/>
    <w:rsid w:val="005D1DBF"/>
    <w:rsid w:val="005D2A2F"/>
    <w:rsid w:val="005D31B8"/>
    <w:rsid w:val="005E10FC"/>
    <w:rsid w:val="005E3339"/>
    <w:rsid w:val="005F75E6"/>
    <w:rsid w:val="005F7B00"/>
    <w:rsid w:val="00617728"/>
    <w:rsid w:val="0062692B"/>
    <w:rsid w:val="00631A6F"/>
    <w:rsid w:val="006368DC"/>
    <w:rsid w:val="00644861"/>
    <w:rsid w:val="006576FC"/>
    <w:rsid w:val="00673A6B"/>
    <w:rsid w:val="00673C8A"/>
    <w:rsid w:val="00674F1E"/>
    <w:rsid w:val="00682AD8"/>
    <w:rsid w:val="006878D4"/>
    <w:rsid w:val="006A3A77"/>
    <w:rsid w:val="006A49BC"/>
    <w:rsid w:val="006B1579"/>
    <w:rsid w:val="006B4059"/>
    <w:rsid w:val="006B4153"/>
    <w:rsid w:val="006B5B8C"/>
    <w:rsid w:val="006C1EB9"/>
    <w:rsid w:val="006C4C15"/>
    <w:rsid w:val="006D6795"/>
    <w:rsid w:val="006E36D9"/>
    <w:rsid w:val="006F3B68"/>
    <w:rsid w:val="006F3F7D"/>
    <w:rsid w:val="007019DA"/>
    <w:rsid w:val="007055FD"/>
    <w:rsid w:val="00725E85"/>
    <w:rsid w:val="007310B0"/>
    <w:rsid w:val="00734D28"/>
    <w:rsid w:val="00735868"/>
    <w:rsid w:val="007360BE"/>
    <w:rsid w:val="00743DD8"/>
    <w:rsid w:val="00744EC4"/>
    <w:rsid w:val="00747415"/>
    <w:rsid w:val="00751621"/>
    <w:rsid w:val="00756660"/>
    <w:rsid w:val="007754CC"/>
    <w:rsid w:val="0078637D"/>
    <w:rsid w:val="007901CD"/>
    <w:rsid w:val="00792554"/>
    <w:rsid w:val="00795D07"/>
    <w:rsid w:val="00795DA1"/>
    <w:rsid w:val="007B7E7D"/>
    <w:rsid w:val="007C01EC"/>
    <w:rsid w:val="007C2014"/>
    <w:rsid w:val="007D5B78"/>
    <w:rsid w:val="007E210B"/>
    <w:rsid w:val="007E482A"/>
    <w:rsid w:val="0080459B"/>
    <w:rsid w:val="00815F34"/>
    <w:rsid w:val="008163EB"/>
    <w:rsid w:val="008260CA"/>
    <w:rsid w:val="008420E0"/>
    <w:rsid w:val="00843F62"/>
    <w:rsid w:val="00854A83"/>
    <w:rsid w:val="00861E30"/>
    <w:rsid w:val="00875C03"/>
    <w:rsid w:val="008815A0"/>
    <w:rsid w:val="00882BEF"/>
    <w:rsid w:val="00897006"/>
    <w:rsid w:val="00897D65"/>
    <w:rsid w:val="008B1B22"/>
    <w:rsid w:val="008B2176"/>
    <w:rsid w:val="008B3A5F"/>
    <w:rsid w:val="008B5540"/>
    <w:rsid w:val="008B59A3"/>
    <w:rsid w:val="008B5E08"/>
    <w:rsid w:val="008D1971"/>
    <w:rsid w:val="008D220C"/>
    <w:rsid w:val="008E4647"/>
    <w:rsid w:val="009018E0"/>
    <w:rsid w:val="0090422C"/>
    <w:rsid w:val="00910D50"/>
    <w:rsid w:val="009166E3"/>
    <w:rsid w:val="0092342C"/>
    <w:rsid w:val="009279DE"/>
    <w:rsid w:val="0093061C"/>
    <w:rsid w:val="00931052"/>
    <w:rsid w:val="00934005"/>
    <w:rsid w:val="0095361D"/>
    <w:rsid w:val="00953886"/>
    <w:rsid w:val="00956762"/>
    <w:rsid w:val="00961456"/>
    <w:rsid w:val="009645AB"/>
    <w:rsid w:val="00966B6D"/>
    <w:rsid w:val="009674B3"/>
    <w:rsid w:val="00977410"/>
    <w:rsid w:val="0098357E"/>
    <w:rsid w:val="00985C97"/>
    <w:rsid w:val="00991EF5"/>
    <w:rsid w:val="009A3F68"/>
    <w:rsid w:val="009B35F1"/>
    <w:rsid w:val="009B4A4F"/>
    <w:rsid w:val="009B502D"/>
    <w:rsid w:val="009B64F2"/>
    <w:rsid w:val="009C52A3"/>
    <w:rsid w:val="009C6B50"/>
    <w:rsid w:val="009D13AE"/>
    <w:rsid w:val="009D18E7"/>
    <w:rsid w:val="009E444B"/>
    <w:rsid w:val="009E5672"/>
    <w:rsid w:val="009F3790"/>
    <w:rsid w:val="00A138BF"/>
    <w:rsid w:val="00A14EA4"/>
    <w:rsid w:val="00A35C42"/>
    <w:rsid w:val="00A45D97"/>
    <w:rsid w:val="00A636E6"/>
    <w:rsid w:val="00A70E72"/>
    <w:rsid w:val="00A73DB9"/>
    <w:rsid w:val="00A81309"/>
    <w:rsid w:val="00A823A1"/>
    <w:rsid w:val="00A83951"/>
    <w:rsid w:val="00A83B35"/>
    <w:rsid w:val="00A85FAC"/>
    <w:rsid w:val="00A865D3"/>
    <w:rsid w:val="00A95355"/>
    <w:rsid w:val="00A95534"/>
    <w:rsid w:val="00A96D1E"/>
    <w:rsid w:val="00A97E9D"/>
    <w:rsid w:val="00AB5972"/>
    <w:rsid w:val="00AC0911"/>
    <w:rsid w:val="00AC22EC"/>
    <w:rsid w:val="00AC4A4A"/>
    <w:rsid w:val="00AE05F0"/>
    <w:rsid w:val="00AF0B41"/>
    <w:rsid w:val="00B03227"/>
    <w:rsid w:val="00B0405B"/>
    <w:rsid w:val="00B12754"/>
    <w:rsid w:val="00B16BD1"/>
    <w:rsid w:val="00B2286F"/>
    <w:rsid w:val="00B24489"/>
    <w:rsid w:val="00B26DB8"/>
    <w:rsid w:val="00B37F43"/>
    <w:rsid w:val="00B40F64"/>
    <w:rsid w:val="00B51161"/>
    <w:rsid w:val="00B52212"/>
    <w:rsid w:val="00B52B16"/>
    <w:rsid w:val="00B60ED2"/>
    <w:rsid w:val="00B64143"/>
    <w:rsid w:val="00B66654"/>
    <w:rsid w:val="00B6731D"/>
    <w:rsid w:val="00B70D74"/>
    <w:rsid w:val="00B73C5A"/>
    <w:rsid w:val="00B7484E"/>
    <w:rsid w:val="00B75A24"/>
    <w:rsid w:val="00B77F55"/>
    <w:rsid w:val="00B80371"/>
    <w:rsid w:val="00B805E9"/>
    <w:rsid w:val="00B80E3B"/>
    <w:rsid w:val="00B81147"/>
    <w:rsid w:val="00B92B2D"/>
    <w:rsid w:val="00B9561D"/>
    <w:rsid w:val="00B9721C"/>
    <w:rsid w:val="00BC6944"/>
    <w:rsid w:val="00BD148B"/>
    <w:rsid w:val="00BD1E33"/>
    <w:rsid w:val="00BE2684"/>
    <w:rsid w:val="00BE5668"/>
    <w:rsid w:val="00BE5E12"/>
    <w:rsid w:val="00BF3BA1"/>
    <w:rsid w:val="00C02180"/>
    <w:rsid w:val="00C206FE"/>
    <w:rsid w:val="00C230A0"/>
    <w:rsid w:val="00C31611"/>
    <w:rsid w:val="00C32B98"/>
    <w:rsid w:val="00C550BE"/>
    <w:rsid w:val="00C615DB"/>
    <w:rsid w:val="00C74168"/>
    <w:rsid w:val="00C80A35"/>
    <w:rsid w:val="00C84A51"/>
    <w:rsid w:val="00C97990"/>
    <w:rsid w:val="00CA493F"/>
    <w:rsid w:val="00CB4755"/>
    <w:rsid w:val="00CC6889"/>
    <w:rsid w:val="00CE54E7"/>
    <w:rsid w:val="00CE5FED"/>
    <w:rsid w:val="00CF617D"/>
    <w:rsid w:val="00D00F5A"/>
    <w:rsid w:val="00D0518F"/>
    <w:rsid w:val="00D05B13"/>
    <w:rsid w:val="00D16409"/>
    <w:rsid w:val="00D24D77"/>
    <w:rsid w:val="00D25ABB"/>
    <w:rsid w:val="00D324C0"/>
    <w:rsid w:val="00D36F7B"/>
    <w:rsid w:val="00D41A27"/>
    <w:rsid w:val="00D43162"/>
    <w:rsid w:val="00D43648"/>
    <w:rsid w:val="00D524F9"/>
    <w:rsid w:val="00D637E0"/>
    <w:rsid w:val="00D66555"/>
    <w:rsid w:val="00D9054F"/>
    <w:rsid w:val="00DA23D9"/>
    <w:rsid w:val="00DB428B"/>
    <w:rsid w:val="00DD04FF"/>
    <w:rsid w:val="00DD71B6"/>
    <w:rsid w:val="00DE2036"/>
    <w:rsid w:val="00DE2B58"/>
    <w:rsid w:val="00DF1390"/>
    <w:rsid w:val="00E00C8C"/>
    <w:rsid w:val="00E04E2F"/>
    <w:rsid w:val="00E1234E"/>
    <w:rsid w:val="00E23125"/>
    <w:rsid w:val="00E25353"/>
    <w:rsid w:val="00E300C7"/>
    <w:rsid w:val="00E3019A"/>
    <w:rsid w:val="00E34D73"/>
    <w:rsid w:val="00E41473"/>
    <w:rsid w:val="00E51187"/>
    <w:rsid w:val="00E532CE"/>
    <w:rsid w:val="00E82361"/>
    <w:rsid w:val="00E85B1D"/>
    <w:rsid w:val="00E8678A"/>
    <w:rsid w:val="00E92A98"/>
    <w:rsid w:val="00E97002"/>
    <w:rsid w:val="00EB15AD"/>
    <w:rsid w:val="00EB6EDC"/>
    <w:rsid w:val="00EC09A5"/>
    <w:rsid w:val="00EC62D7"/>
    <w:rsid w:val="00EE7E60"/>
    <w:rsid w:val="00EF34B0"/>
    <w:rsid w:val="00F029CE"/>
    <w:rsid w:val="00F033E0"/>
    <w:rsid w:val="00F03D8A"/>
    <w:rsid w:val="00F1675C"/>
    <w:rsid w:val="00F202F3"/>
    <w:rsid w:val="00F20E59"/>
    <w:rsid w:val="00F21BF0"/>
    <w:rsid w:val="00F246C6"/>
    <w:rsid w:val="00F300C5"/>
    <w:rsid w:val="00F31471"/>
    <w:rsid w:val="00F413FD"/>
    <w:rsid w:val="00F604C0"/>
    <w:rsid w:val="00F63349"/>
    <w:rsid w:val="00F64DB7"/>
    <w:rsid w:val="00F84CE3"/>
    <w:rsid w:val="00F9062C"/>
    <w:rsid w:val="00F91B80"/>
    <w:rsid w:val="00F96488"/>
    <w:rsid w:val="00F97FA3"/>
    <w:rsid w:val="00FA14B1"/>
    <w:rsid w:val="00FB1135"/>
    <w:rsid w:val="00FB2826"/>
    <w:rsid w:val="00FC0643"/>
    <w:rsid w:val="00FC5108"/>
    <w:rsid w:val="00FC72D5"/>
    <w:rsid w:val="00FD60BC"/>
    <w:rsid w:val="00FE0B36"/>
    <w:rsid w:val="00FE3B4A"/>
    <w:rsid w:val="00FF3C84"/>
    <w:rsid w:val="00FF471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9438F"/>
  <w15:chartTrackingRefBased/>
  <w15:docId w15:val="{FD6CFD3E-40C9-4B43-A4E0-B22CDDF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EC62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9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187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87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78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7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7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A4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E5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b.se/foreskriftoms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msb.se/foreskriftoms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hallsviktigverksamhet@msb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sb.se/foreskriftoms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85d52551c1481e91dcf508d9f380aa xmlns="583df0c0-243b-4966-a44e-38b9b54bcc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a85d52551c1481e91dcf508d9f380aa>
    <a9c47a10712847f9a6dace180af6df9c xmlns="583df0c0-243b-4966-a44e-38b9b54bcc57">
      <Terms xmlns="http://schemas.microsoft.com/office/infopath/2007/PartnerControls"/>
    </a9c47a10712847f9a6dace180af6df9c>
    <MSB_RecordId xmlns="583df0c0-243b-4966-a44e-38b9b54bcc57" xsi:nil="true"/>
    <TaxCatchAll xmlns="583df0c0-243b-4966-a44e-38b9b54bcc57">
      <Value>1</Value>
    </TaxCatchAll>
    <msbLabel xmlns="09080109-f6cd-4eba-a2ee-73217fe696ed"/>
    <SharedWithUsers xmlns="583df0c0-243b-4966-a44e-38b9b54bcc57">
      <UserInfo>
        <DisplayName>Grundel Alexandra</DisplayName>
        <AccountId>34</AccountId>
        <AccountType/>
      </UserInfo>
      <UserInfo>
        <DisplayName>Sundholm Kristina</DisplayName>
        <AccountId>16</AccountId>
        <AccountType/>
      </UserInfo>
      <UserInfo>
        <DisplayName>Kullgren Ida</DisplayName>
        <AccountId>33</AccountId>
        <AccountType/>
      </UserInfo>
      <UserInfo>
        <DisplayName>Eriksson Lina</DisplayName>
        <AccountId>64</AccountId>
        <AccountType/>
      </UserInfo>
      <UserInfo>
        <DisplayName>Elmgart Annika</DisplayName>
        <AccountId>8</AccountId>
        <AccountType/>
      </UserInfo>
    </SharedWithUsers>
  </documentManagement>
</p:properties>
</file>

<file path=customXml/item3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C676C955ED06B54C892CEF4DE133360E" ma:contentTypeVersion="5" ma:contentTypeDescription="Skapa ett nytt dokument." ma:contentTypeScope="" ma:versionID="0b3eccf99e44c62af294f3540e579b2d">
  <xsd:schema xmlns:xsd="http://www.w3.org/2001/XMLSchema" xmlns:xs="http://www.w3.org/2001/XMLSchema" xmlns:p="http://schemas.microsoft.com/office/2006/metadata/properties" xmlns:ns2="09080109-f6cd-4eba-a2ee-73217fe696ed" xmlns:ns3="583df0c0-243b-4966-a44e-38b9b54bcc57" targetNamespace="http://schemas.microsoft.com/office/2006/metadata/properties" ma:root="true" ma:fieldsID="83ede5ae43935d7d47123f79595d17b3" ns2:_="" ns3:_="">
    <xsd:import namespace="09080109-f6cd-4eba-a2ee-73217fe696ed"/>
    <xsd:import namespace="583df0c0-243b-4966-a44e-38b9b54bcc5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a85d52551c1481e91dcf508d9f380aa" minOccurs="0"/>
                <xsd:element ref="ns3:TaxCatchAll" minOccurs="0"/>
                <xsd:element ref="ns3:TaxCatchAllLabel" minOccurs="0"/>
                <xsd:element ref="ns3:a9c47a10712847f9a6dace180af6df9c" minOccurs="0"/>
                <xsd:element ref="ns3:MSB_Record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cc947c41-7fec-4e6d-97f9-1ae776c3f4e9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f0c0-243b-4966-a44e-38b9b54bcc57" elementFormDefault="qualified">
    <xsd:import namespace="http://schemas.microsoft.com/office/2006/documentManagement/types"/>
    <xsd:import namespace="http://schemas.microsoft.com/office/infopath/2007/PartnerControls"/>
    <xsd:element name="ma85d52551c1481e91dcf508d9f380aa" ma:index="9" nillable="true" ma:taxonomy="true" ma:internalName="ma85d52551c1481e91dcf508d9f380aa" ma:taxonomyFieldName="MSB_SiteBusinessProcess" ma:displayName="Handlingsslag" ma:default="1;#Standard|42db7290-f92b-446b-999c-1bee6d848af0" ma:fieldId="{6a85d525-51c1-481e-91dc-f508d9f380aa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5f5cbfc2-4b38-4fea-9611-c959c6b8d86f}" ma:internalName="TaxCatchAll" ma:showField="CatchAllData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5f5cbfc2-4b38-4fea-9611-c959c6b8d86f}" ma:internalName="TaxCatchAllLabel" ma:readOnly="true" ma:showField="CatchAllDataLabel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c47a10712847f9a6dace180af6df9c" ma:index="13" nillable="true" ma:taxonomy="true" ma:internalName="a9c47a10712847f9a6dace180af6df9c" ma:taxonomyFieldName="MSB_DocumentType" ma:displayName="Handlingstyp" ma:fieldId="{a9c47a10-7128-47f9-a6da-ce180af6df9c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8F54-2A30-4422-81AE-67CEAEBE8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31CBE-DB08-477F-859E-D1983D121B2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9080109-f6cd-4eba-a2ee-73217fe696ed"/>
    <ds:schemaRef ds:uri="http://schemas.microsoft.com/office/2006/documentManagement/types"/>
    <ds:schemaRef ds:uri="http://schemas.microsoft.com/office/infopath/2007/PartnerControls"/>
    <ds:schemaRef ds:uri="583df0c0-243b-4966-a44e-38b9b54bcc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customXml/itemProps4.xml><?xml version="1.0" encoding="utf-8"?>
<ds:datastoreItem xmlns:ds="http://schemas.openxmlformats.org/officeDocument/2006/customXml" ds:itemID="{C9A945DB-3689-4F69-B425-06C21A0E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583df0c0-243b-4966-a44e-38b9b54b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41F579-EE97-42C3-99BD-8E7955C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Kullgren Ida</dc:creator>
  <cp:keywords/>
  <dc:description/>
  <cp:lastModifiedBy>Georgsson Gunilla</cp:lastModifiedBy>
  <cp:revision>9</cp:revision>
  <cp:lastPrinted>2019-02-28T08:54:00Z</cp:lastPrinted>
  <dcterms:created xsi:type="dcterms:W3CDTF">2020-04-07T19:41:00Z</dcterms:created>
  <dcterms:modified xsi:type="dcterms:W3CDTF">2020-04-08T11:45:00Z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  <property fmtid="{D5CDD505-2E9C-101B-9397-08002B2CF9AE}" pid="5" name="ContentTypeId">
    <vt:lpwstr>0x0101008239AB5D3D2647B580F011DA2F3561110100C676C955ED06B54C892CEF4DE133360E</vt:lpwstr>
  </property>
  <property fmtid="{D5CDD505-2E9C-101B-9397-08002B2CF9AE}" pid="6" name="MSB_SiteBusinessProcess">
    <vt:lpwstr>1;#Standard|42db7290-f92b-446b-999c-1bee6d848af0</vt:lpwstr>
  </property>
  <property fmtid="{D5CDD505-2E9C-101B-9397-08002B2CF9AE}" pid="7" name="MSB_DocumentType">
    <vt:lpwstr/>
  </property>
</Properties>
</file>